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0" w:rsidRDefault="00EA7423">
      <w:r>
        <w:rPr>
          <w:noProof/>
        </w:rPr>
        <w:drawing>
          <wp:anchor distT="0" distB="0" distL="114300" distR="114300" simplePos="0" relativeHeight="251660288" behindDoc="1" locked="0" layoutInCell="1" allowOverlap="1" wp14:anchorId="1321DCEB">
            <wp:simplePos x="0" y="0"/>
            <wp:positionH relativeFrom="margin">
              <wp:align>left</wp:align>
            </wp:positionH>
            <wp:positionV relativeFrom="paragraph">
              <wp:posOffset>5166995</wp:posOffset>
            </wp:positionV>
            <wp:extent cx="1714500" cy="590550"/>
            <wp:effectExtent l="0" t="0" r="0" b="0"/>
            <wp:wrapTight wrapText="bothSides">
              <wp:wrapPolygon edited="0">
                <wp:start x="480" y="0"/>
                <wp:lineTo x="0" y="3484"/>
                <wp:lineTo x="0" y="18116"/>
                <wp:lineTo x="720" y="20903"/>
                <wp:lineTo x="6720" y="20903"/>
                <wp:lineTo x="21360" y="18116"/>
                <wp:lineTo x="21360" y="11845"/>
                <wp:lineTo x="17520" y="11148"/>
                <wp:lineTo x="17760" y="5574"/>
                <wp:lineTo x="15120" y="2787"/>
                <wp:lineTo x="6960" y="0"/>
                <wp:lineTo x="48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1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548000" cy="1440000"/>
                <wp:effectExtent l="0" t="0" r="24765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8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150" w:rsidRPr="005C2150" w:rsidRDefault="00E071EC" w:rsidP="00E071E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MAGNETIC HEADER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830.55pt;height:113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">
                <v:textbox>
                  <w:txbxContent>
                    <w:p w:rsidR="005C2150" w:rsidRPr="005C2150" w:rsidRDefault="00E071EC" w:rsidP="00E071E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MAGNETIC HEADER A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4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2710" w:rsidSect="005C2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0"/>
    <w:rsid w:val="005C2150"/>
    <w:rsid w:val="0098527F"/>
    <w:rsid w:val="00E071EC"/>
    <w:rsid w:val="00EA7423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DFEE"/>
  <w15:chartTrackingRefBased/>
  <w15:docId w15:val="{7C26892D-68AF-42EE-BCCF-B187F8B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71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7545-48B6-4897-AE22-343B3437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5D755C38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Kupresak  | TNP Visual Workplace</dc:creator>
  <cp:keywords/>
  <dc:description/>
  <cp:lastModifiedBy>Dana Kupresak  | TNP Visual Workplace</cp:lastModifiedBy>
  <cp:revision>4</cp:revision>
  <cp:lastPrinted>2018-05-01T08:52:00Z</cp:lastPrinted>
  <dcterms:created xsi:type="dcterms:W3CDTF">2018-05-01T08:58:00Z</dcterms:created>
  <dcterms:modified xsi:type="dcterms:W3CDTF">2018-05-14T12:40:00Z</dcterms:modified>
</cp:coreProperties>
</file>